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</w:tblGrid>
      <w:tr w:rsidR="004D2F16">
        <w:tc>
          <w:tcPr>
            <w:tcW w:w="1295" w:type="dxa"/>
          </w:tcPr>
          <w:p w:rsidR="004D2F16" w:rsidRDefault="004D2F16">
            <w:pPr>
              <w:jc w:val="center"/>
            </w:pPr>
            <w:r>
              <w:rPr>
                <w:rFonts w:hint="eastAsia"/>
              </w:rPr>
              <w:t>受付Ｎｏ</w:t>
            </w:r>
          </w:p>
        </w:tc>
      </w:tr>
      <w:tr w:rsidR="004D2F16">
        <w:trPr>
          <w:trHeight w:val="610"/>
        </w:trPr>
        <w:tc>
          <w:tcPr>
            <w:tcW w:w="1295" w:type="dxa"/>
          </w:tcPr>
          <w:p w:rsidR="004D2F16" w:rsidRDefault="004D2F16"/>
        </w:tc>
      </w:tr>
    </w:tbl>
    <w:p w:rsidR="004D2F16" w:rsidRDefault="004D2F16">
      <w:pPr>
        <w:jc w:val="center"/>
        <w:rPr>
          <w:sz w:val="28"/>
        </w:rPr>
      </w:pPr>
    </w:p>
    <w:p w:rsidR="004D2F16" w:rsidRDefault="00F234C1" w:rsidP="009C7CDE">
      <w:pPr>
        <w:jc w:val="center"/>
        <w:rPr>
          <w:sz w:val="28"/>
        </w:rPr>
      </w:pPr>
      <w:r>
        <w:rPr>
          <w:rFonts w:hint="eastAsia"/>
          <w:sz w:val="28"/>
        </w:rPr>
        <w:t>公費による</w:t>
      </w:r>
      <w:r w:rsidR="004D2F16">
        <w:rPr>
          <w:rFonts w:hint="eastAsia"/>
          <w:sz w:val="28"/>
        </w:rPr>
        <w:t>文献複写</w:t>
      </w:r>
      <w:r w:rsidR="005174EF">
        <w:rPr>
          <w:rFonts w:hint="eastAsia"/>
          <w:sz w:val="28"/>
        </w:rPr>
        <w:t>・借用</w:t>
      </w:r>
      <w:r w:rsidR="004D2F16">
        <w:rPr>
          <w:rFonts w:hint="eastAsia"/>
          <w:sz w:val="28"/>
        </w:rPr>
        <w:t>依頼システム利用登録申請書</w:t>
      </w:r>
    </w:p>
    <w:p w:rsidR="004D2F16" w:rsidRDefault="004D2F16">
      <w:pPr>
        <w:jc w:val="center"/>
        <w:rPr>
          <w:sz w:val="28"/>
        </w:rPr>
      </w:pPr>
    </w:p>
    <w:p w:rsidR="004D2F16" w:rsidRDefault="004D2F16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D2F16" w:rsidRDefault="004D2F16">
      <w:r>
        <w:rPr>
          <w:rFonts w:hint="eastAsia"/>
        </w:rPr>
        <w:t>九州工業大学附属図書館長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4D2F16" w:rsidRDefault="004D2F16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所属</w:t>
      </w:r>
      <w:r>
        <w:rPr>
          <w:rFonts w:hint="eastAsia"/>
        </w:rPr>
        <w:t xml:space="preserve">                  </w:t>
      </w:r>
    </w:p>
    <w:p w:rsidR="004D2F16" w:rsidRDefault="004D2F16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     </w:t>
      </w:r>
    </w:p>
    <w:p w:rsidR="004D2F16" w:rsidRDefault="004D2F16"/>
    <w:p w:rsidR="004D2F16" w:rsidRDefault="004D2F16" w:rsidP="000522FC">
      <w:r>
        <w:rPr>
          <w:rFonts w:hint="eastAsia"/>
        </w:rPr>
        <w:t xml:space="preserve"> </w:t>
      </w:r>
      <w:r w:rsidR="00F234C1" w:rsidRPr="00F234C1">
        <w:rPr>
          <w:rFonts w:hint="eastAsia"/>
        </w:rPr>
        <w:t>以下の学生・教職員</w:t>
      </w:r>
      <w:r w:rsidR="00336B52">
        <w:rPr>
          <w:rFonts w:hint="eastAsia"/>
        </w:rPr>
        <w:t>の</w:t>
      </w:r>
      <w:r w:rsidR="00F234C1">
        <w:rPr>
          <w:rFonts w:hint="eastAsia"/>
        </w:rPr>
        <w:t>文献複写・借用</w:t>
      </w:r>
      <w:r w:rsidR="00FE20B5">
        <w:rPr>
          <w:rFonts w:hint="eastAsia"/>
        </w:rPr>
        <w:t>依頼</w:t>
      </w:r>
      <w:r w:rsidR="00F234C1">
        <w:rPr>
          <w:rFonts w:hint="eastAsia"/>
        </w:rPr>
        <w:t>に係る経費</w:t>
      </w:r>
      <w:r w:rsidR="00FE20B5">
        <w:rPr>
          <w:rFonts w:hint="eastAsia"/>
        </w:rPr>
        <w:t>について</w:t>
      </w:r>
      <w:r w:rsidR="00323A54">
        <w:rPr>
          <w:rFonts w:hint="eastAsia"/>
        </w:rPr>
        <w:t>は</w:t>
      </w:r>
      <w:r w:rsidR="00F234C1">
        <w:rPr>
          <w:rFonts w:hint="eastAsia"/>
        </w:rPr>
        <w:t>下記公費</w:t>
      </w:r>
      <w:r w:rsidR="00AB5A0E">
        <w:rPr>
          <w:rFonts w:hint="eastAsia"/>
        </w:rPr>
        <w:t>を</w:t>
      </w:r>
      <w:r w:rsidR="00F234C1">
        <w:rPr>
          <w:rFonts w:hint="eastAsia"/>
        </w:rPr>
        <w:t>利用</w:t>
      </w:r>
      <w:r w:rsidR="00AB5A0E">
        <w:rPr>
          <w:rFonts w:hint="eastAsia"/>
        </w:rPr>
        <w:t>します。</w:t>
      </w:r>
    </w:p>
    <w:p w:rsidR="004D2F16" w:rsidRDefault="004D2F16">
      <w:r>
        <w:rPr>
          <w:rFonts w:hint="eastAsia"/>
        </w:rPr>
        <w:t xml:space="preserve"> </w:t>
      </w:r>
      <w:r>
        <w:rPr>
          <w:rFonts w:hint="eastAsia"/>
        </w:rPr>
        <w:t>なお、複写申込にあたっては、附属図書館が定める関係規則等を遵守し、著作権に関する</w:t>
      </w:r>
    </w:p>
    <w:p w:rsidR="004D2F16" w:rsidRDefault="004D2F16">
      <w:r>
        <w:rPr>
          <w:rFonts w:hint="eastAsia"/>
        </w:rPr>
        <w:t>一切の責任は申込者が負います。</w:t>
      </w:r>
    </w:p>
    <w:p w:rsidR="004D2F16" w:rsidRDefault="004D2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9"/>
        <w:gridCol w:w="2691"/>
        <w:gridCol w:w="690"/>
        <w:gridCol w:w="1253"/>
        <w:gridCol w:w="7"/>
      </w:tblGrid>
      <w:tr w:rsidR="001C364D" w:rsidTr="007403AD">
        <w:trPr>
          <w:gridAfter w:val="1"/>
          <w:wAfter w:w="7" w:type="dxa"/>
          <w:trHeight w:val="408"/>
        </w:trPr>
        <w:tc>
          <w:tcPr>
            <w:tcW w:w="2439" w:type="dxa"/>
            <w:vAlign w:val="center"/>
          </w:tcPr>
          <w:p w:rsidR="001C364D" w:rsidRDefault="001C364D" w:rsidP="00417EF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63" w:type="dxa"/>
            <w:gridSpan w:val="4"/>
            <w:vAlign w:val="center"/>
          </w:tcPr>
          <w:p w:rsidR="001C364D" w:rsidRDefault="001C364D" w:rsidP="00CD29C9">
            <w:pPr>
              <w:jc w:val="left"/>
            </w:pPr>
          </w:p>
        </w:tc>
      </w:tr>
      <w:tr w:rsidR="004D2F16" w:rsidTr="00932836">
        <w:trPr>
          <w:gridAfter w:val="1"/>
          <w:wAfter w:w="7" w:type="dxa"/>
          <w:trHeight w:val="408"/>
        </w:trPr>
        <w:tc>
          <w:tcPr>
            <w:tcW w:w="2439" w:type="dxa"/>
            <w:vAlign w:val="center"/>
          </w:tcPr>
          <w:p w:rsidR="004D2F16" w:rsidRDefault="004D2F16" w:rsidP="00417EFA">
            <w:pPr>
              <w:jc w:val="center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320" w:type="dxa"/>
            <w:gridSpan w:val="2"/>
            <w:vAlign w:val="center"/>
          </w:tcPr>
          <w:p w:rsidR="004D2F16" w:rsidRDefault="00A31E35" w:rsidP="00417EFA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4D2F16">
              <w:rPr>
                <w:rFonts w:hint="eastAsia"/>
              </w:rPr>
              <w:t>.kyutech.ac.jp</w:t>
            </w:r>
          </w:p>
        </w:tc>
        <w:tc>
          <w:tcPr>
            <w:tcW w:w="690" w:type="dxa"/>
            <w:vAlign w:val="center"/>
          </w:tcPr>
          <w:p w:rsidR="004D2F16" w:rsidRDefault="004D2F16" w:rsidP="00417EFA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1253" w:type="dxa"/>
            <w:vAlign w:val="center"/>
          </w:tcPr>
          <w:p w:rsidR="004D2F16" w:rsidRDefault="004D2F16" w:rsidP="00CD29C9">
            <w:pPr>
              <w:jc w:val="left"/>
            </w:pPr>
          </w:p>
        </w:tc>
      </w:tr>
      <w:tr w:rsidR="00CD29C9" w:rsidTr="00CD29C9">
        <w:trPr>
          <w:trHeight w:val="408"/>
        </w:trPr>
        <w:tc>
          <w:tcPr>
            <w:tcW w:w="2439" w:type="dxa"/>
            <w:vAlign w:val="center"/>
          </w:tcPr>
          <w:p w:rsidR="00932836" w:rsidRDefault="00932836" w:rsidP="00417EFA">
            <w:pPr>
              <w:jc w:val="center"/>
            </w:pPr>
            <w:r>
              <w:rPr>
                <w:rFonts w:hint="eastAsia"/>
              </w:rPr>
              <w:t>予算名</w:t>
            </w:r>
          </w:p>
        </w:tc>
        <w:tc>
          <w:tcPr>
            <w:tcW w:w="5010" w:type="dxa"/>
            <w:gridSpan w:val="3"/>
            <w:tcBorders>
              <w:right w:val="nil"/>
            </w:tcBorders>
            <w:vAlign w:val="center"/>
          </w:tcPr>
          <w:p w:rsidR="00932836" w:rsidRPr="00CD29C9" w:rsidRDefault="00932836" w:rsidP="00CD29C9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D29C9" w:rsidRPr="00CD29C9" w:rsidRDefault="00CD29C9" w:rsidP="00CD29C9">
            <w:pPr>
              <w:widowControl/>
              <w:jc w:val="center"/>
              <w:rPr>
                <w:szCs w:val="21"/>
              </w:rPr>
            </w:pPr>
          </w:p>
        </w:tc>
      </w:tr>
      <w:tr w:rsidR="00CD29C9" w:rsidTr="00CD29C9">
        <w:trPr>
          <w:trHeight w:val="408"/>
        </w:trPr>
        <w:tc>
          <w:tcPr>
            <w:tcW w:w="2439" w:type="dxa"/>
            <w:vAlign w:val="center"/>
          </w:tcPr>
          <w:p w:rsidR="00932836" w:rsidRDefault="00CD29C9" w:rsidP="00417EFA">
            <w:pPr>
              <w:jc w:val="center"/>
            </w:pPr>
            <w:r>
              <w:rPr>
                <w:rFonts w:hint="eastAsia"/>
              </w:rPr>
              <w:t>予算コード</w:t>
            </w:r>
          </w:p>
        </w:tc>
        <w:tc>
          <w:tcPr>
            <w:tcW w:w="5010" w:type="dxa"/>
            <w:gridSpan w:val="3"/>
            <w:tcBorders>
              <w:right w:val="nil"/>
            </w:tcBorders>
            <w:vAlign w:val="center"/>
          </w:tcPr>
          <w:p w:rsidR="00932836" w:rsidRDefault="00932836" w:rsidP="00CD29C9">
            <w:pPr>
              <w:jc w:val="left"/>
            </w:pP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auto"/>
          </w:tcPr>
          <w:p w:rsidR="00CD29C9" w:rsidRDefault="00CD29C9" w:rsidP="00CD29C9">
            <w:pPr>
              <w:widowControl/>
              <w:jc w:val="center"/>
            </w:pPr>
          </w:p>
        </w:tc>
      </w:tr>
      <w:tr w:rsidR="00932836" w:rsidTr="00932836">
        <w:trPr>
          <w:gridAfter w:val="1"/>
          <w:wAfter w:w="7" w:type="dxa"/>
          <w:cantSplit/>
          <w:trHeight w:val="281"/>
        </w:trPr>
        <w:tc>
          <w:tcPr>
            <w:tcW w:w="4068" w:type="dxa"/>
            <w:gridSpan w:val="2"/>
          </w:tcPr>
          <w:p w:rsidR="00932836" w:rsidRDefault="00932836" w:rsidP="0099357D">
            <w:pPr>
              <w:ind w:left="216"/>
            </w:pPr>
            <w:r>
              <w:rPr>
                <w:rFonts w:hint="eastAsia"/>
              </w:rPr>
              <w:t>※経費負担者が申請者と異なる場合は</w:t>
            </w:r>
          </w:p>
          <w:p w:rsidR="00932836" w:rsidRDefault="00932836" w:rsidP="00336B52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負担者氏名</w:t>
            </w:r>
          </w:p>
        </w:tc>
        <w:tc>
          <w:tcPr>
            <w:tcW w:w="4634" w:type="dxa"/>
            <w:gridSpan w:val="3"/>
          </w:tcPr>
          <w:p w:rsidR="00932836" w:rsidRDefault="00932836"/>
        </w:tc>
      </w:tr>
    </w:tbl>
    <w:p w:rsidR="004E4B56" w:rsidRDefault="004E4B56" w:rsidP="00B369F4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sz w:val="16"/>
          <w:szCs w:val="16"/>
        </w:rPr>
      </w:pPr>
    </w:p>
    <w:p w:rsidR="00336B52" w:rsidRDefault="0099357D" w:rsidP="00B369F4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*</w:t>
      </w:r>
      <w:r>
        <w:rPr>
          <w:rFonts w:hint="eastAsia"/>
          <w:sz w:val="16"/>
          <w:szCs w:val="16"/>
        </w:rPr>
        <w:t>予算名・予算コードが不明の場合は</w:t>
      </w:r>
      <w:r w:rsidR="00323A54">
        <w:rPr>
          <w:rFonts w:hint="eastAsia"/>
          <w:sz w:val="16"/>
          <w:szCs w:val="16"/>
        </w:rPr>
        <w:t>学科</w:t>
      </w:r>
      <w:r>
        <w:rPr>
          <w:rFonts w:hint="eastAsia"/>
          <w:sz w:val="16"/>
          <w:szCs w:val="16"/>
        </w:rPr>
        <w:t>事務室までお尋ね下さい。</w:t>
      </w:r>
    </w:p>
    <w:p w:rsidR="004D2F16" w:rsidRPr="00D63467" w:rsidRDefault="004D2F16" w:rsidP="00B369F4">
      <w:pPr>
        <w:spacing w:line="0" w:lineRule="atLeast"/>
      </w:pPr>
    </w:p>
    <w:p w:rsidR="004D2F16" w:rsidRDefault="004D2F16">
      <w:r>
        <w:rPr>
          <w:rFonts w:hint="eastAsia"/>
        </w:rPr>
        <w:t>所属学生等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465"/>
        <w:gridCol w:w="3439"/>
      </w:tblGrid>
      <w:tr w:rsidR="004D2F16" w:rsidTr="00910216">
        <w:trPr>
          <w:trHeight w:val="396"/>
        </w:trPr>
        <w:tc>
          <w:tcPr>
            <w:tcW w:w="2409" w:type="dxa"/>
            <w:vAlign w:val="center"/>
          </w:tcPr>
          <w:p w:rsidR="004D2F16" w:rsidRDefault="004D2F16" w:rsidP="00C42564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vAlign w:val="center"/>
          </w:tcPr>
          <w:p w:rsidR="004D2F16" w:rsidRDefault="00755462" w:rsidP="00C42564">
            <w:pPr>
              <w:jc w:val="center"/>
            </w:pPr>
            <w:r>
              <w:rPr>
                <w:rFonts w:hint="eastAsia"/>
              </w:rPr>
              <w:t>学生</w:t>
            </w:r>
            <w:r w:rsidR="004D2F16">
              <w:rPr>
                <w:rFonts w:hint="eastAsia"/>
              </w:rPr>
              <w:t>番号、職員番号</w:t>
            </w:r>
          </w:p>
        </w:tc>
        <w:tc>
          <w:tcPr>
            <w:tcW w:w="3439" w:type="dxa"/>
            <w:vAlign w:val="center"/>
          </w:tcPr>
          <w:p w:rsidR="004D2F16" w:rsidRDefault="004D2F16" w:rsidP="00C42564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910216" w:rsidP="00910216">
            <w:pPr>
              <w:jc w:val="right"/>
            </w:pPr>
            <w:r>
              <w:rPr>
                <w:rFonts w:hint="eastAsia"/>
              </w:rPr>
              <w:t>@mail.kyutech.</w:t>
            </w:r>
            <w:r w:rsidR="004D2F16">
              <w:rPr>
                <w:rFonts w:hint="eastAsia"/>
              </w:rPr>
              <w:t>jp</w:t>
            </w:r>
          </w:p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  <w:tr w:rsidR="004D2F16" w:rsidTr="00910216">
        <w:trPr>
          <w:trHeight w:val="396"/>
        </w:trPr>
        <w:tc>
          <w:tcPr>
            <w:tcW w:w="2409" w:type="dxa"/>
          </w:tcPr>
          <w:p w:rsidR="004D2F16" w:rsidRDefault="004D2F16"/>
        </w:tc>
        <w:tc>
          <w:tcPr>
            <w:tcW w:w="3465" w:type="dxa"/>
          </w:tcPr>
          <w:p w:rsidR="004D2F16" w:rsidRDefault="004D2F16"/>
        </w:tc>
        <w:tc>
          <w:tcPr>
            <w:tcW w:w="3439" w:type="dxa"/>
          </w:tcPr>
          <w:p w:rsidR="004D2F16" w:rsidRDefault="004D2F16"/>
        </w:tc>
      </w:tr>
    </w:tbl>
    <w:p w:rsidR="004D2F16" w:rsidRDefault="004D2F16"/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223"/>
      </w:tblGrid>
      <w:tr w:rsidR="004D2F16" w:rsidTr="007722A2">
        <w:tc>
          <w:tcPr>
            <w:tcW w:w="1801" w:type="dxa"/>
          </w:tcPr>
          <w:p w:rsidR="004D2F16" w:rsidRDefault="004D2F16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2223" w:type="dxa"/>
          </w:tcPr>
          <w:p w:rsidR="004D2F16" w:rsidRDefault="001E6C56" w:rsidP="001E6C56">
            <w:pPr>
              <w:jc w:val="center"/>
            </w:pPr>
            <w:r>
              <w:rPr>
                <w:rFonts w:hint="eastAsia"/>
              </w:rPr>
              <w:t>担当</w:t>
            </w:r>
            <w:r w:rsidR="004D2F16">
              <w:rPr>
                <w:rFonts w:hint="eastAsia"/>
              </w:rPr>
              <w:t>係員</w:t>
            </w:r>
          </w:p>
        </w:tc>
      </w:tr>
      <w:tr w:rsidR="004D2F16" w:rsidTr="007722A2">
        <w:trPr>
          <w:trHeight w:val="694"/>
        </w:trPr>
        <w:tc>
          <w:tcPr>
            <w:tcW w:w="1801" w:type="dxa"/>
          </w:tcPr>
          <w:p w:rsidR="004D2F16" w:rsidRDefault="004D2F16"/>
        </w:tc>
        <w:tc>
          <w:tcPr>
            <w:tcW w:w="2223" w:type="dxa"/>
          </w:tcPr>
          <w:p w:rsidR="004D2F16" w:rsidRDefault="004D2F16"/>
        </w:tc>
      </w:tr>
    </w:tbl>
    <w:p w:rsidR="004D2F16" w:rsidRDefault="004D2F16" w:rsidP="000522FC">
      <w:pPr>
        <w:pStyle w:val="a7"/>
        <w:tabs>
          <w:tab w:val="clear" w:pos="4252"/>
          <w:tab w:val="clear" w:pos="8504"/>
        </w:tabs>
        <w:snapToGrid/>
      </w:pPr>
    </w:p>
    <w:sectPr w:rsidR="004D2F16" w:rsidSect="00D63467">
      <w:pgSz w:w="11906" w:h="16838" w:code="9"/>
      <w:pgMar w:top="851" w:right="1134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41" w:rsidRDefault="00E56341" w:rsidP="00AB5A0E">
      <w:r>
        <w:separator/>
      </w:r>
    </w:p>
  </w:endnote>
  <w:endnote w:type="continuationSeparator" w:id="0">
    <w:p w:rsidR="00E56341" w:rsidRDefault="00E56341" w:rsidP="00AB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41" w:rsidRDefault="00E56341" w:rsidP="00AB5A0E">
      <w:r>
        <w:separator/>
      </w:r>
    </w:p>
  </w:footnote>
  <w:footnote w:type="continuationSeparator" w:id="0">
    <w:p w:rsidR="00E56341" w:rsidRDefault="00E56341" w:rsidP="00AB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60A24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B681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3CEE06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464F31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EFC01D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E88D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10EA6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BEB5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965BF8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02F6FA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9C235D"/>
    <w:multiLevelType w:val="singleLevel"/>
    <w:tmpl w:val="A64E92B6"/>
    <w:lvl w:ilvl="0">
      <w:start w:val="5"/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EF"/>
    <w:rsid w:val="000522FC"/>
    <w:rsid w:val="00080790"/>
    <w:rsid w:val="001C364D"/>
    <w:rsid w:val="001D6B24"/>
    <w:rsid w:val="001E6C56"/>
    <w:rsid w:val="00323A54"/>
    <w:rsid w:val="00336B52"/>
    <w:rsid w:val="00417EFA"/>
    <w:rsid w:val="004D2F16"/>
    <w:rsid w:val="004E4B56"/>
    <w:rsid w:val="005174EF"/>
    <w:rsid w:val="00532ACF"/>
    <w:rsid w:val="005B3D6F"/>
    <w:rsid w:val="006773E3"/>
    <w:rsid w:val="00681EAD"/>
    <w:rsid w:val="007517BF"/>
    <w:rsid w:val="00755462"/>
    <w:rsid w:val="00761016"/>
    <w:rsid w:val="007722A2"/>
    <w:rsid w:val="008D16E6"/>
    <w:rsid w:val="009073E8"/>
    <w:rsid w:val="00910216"/>
    <w:rsid w:val="00932836"/>
    <w:rsid w:val="00986414"/>
    <w:rsid w:val="0099357D"/>
    <w:rsid w:val="009C7CDE"/>
    <w:rsid w:val="00A31E35"/>
    <w:rsid w:val="00AB5A0E"/>
    <w:rsid w:val="00B16903"/>
    <w:rsid w:val="00B369F4"/>
    <w:rsid w:val="00BE409C"/>
    <w:rsid w:val="00BE5C35"/>
    <w:rsid w:val="00C42564"/>
    <w:rsid w:val="00CC1789"/>
    <w:rsid w:val="00CD29C9"/>
    <w:rsid w:val="00D63467"/>
    <w:rsid w:val="00E03042"/>
    <w:rsid w:val="00E30539"/>
    <w:rsid w:val="00E56341"/>
    <w:rsid w:val="00F234C1"/>
    <w:rsid w:val="00FA5A18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62BAD"/>
  <w15:chartTrackingRefBased/>
  <w15:docId w15:val="{C4EFA4F9-B724-48C4-ADCB-1480352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99357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ＷＥＢからの文献複写申込システム利用登録申請書</vt:lpstr>
      <vt:lpstr>ＷＥＢからの文献複写申込システム利用登録申請書</vt:lpstr>
    </vt:vector>
  </TitlesOfParts>
  <Company>九州工業大学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ＷＥＢからの文献複写申込システム利用登録申請書</dc:title>
  <dc:subject/>
  <dc:creator>附属図書館サービス係赤川</dc:creator>
  <cp:keywords/>
  <cp:lastModifiedBy>近藤 由美</cp:lastModifiedBy>
  <cp:revision>4</cp:revision>
  <cp:lastPrinted>2022-03-31T07:59:00Z</cp:lastPrinted>
  <dcterms:created xsi:type="dcterms:W3CDTF">2022-03-31T07:59:00Z</dcterms:created>
  <dcterms:modified xsi:type="dcterms:W3CDTF">2022-04-01T07:05:00Z</dcterms:modified>
</cp:coreProperties>
</file>