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1A" w:rsidRDefault="0051431F">
      <w:r>
        <w:rPr>
          <w:rFonts w:hint="eastAsia"/>
        </w:rPr>
        <w:t>（</w:t>
      </w:r>
      <w:r w:rsidR="00A62A1A">
        <w:rPr>
          <w:rFonts w:hint="eastAsia"/>
        </w:rPr>
        <w:t>様式</w:t>
      </w:r>
      <w:r>
        <w:rPr>
          <w:rFonts w:hint="eastAsia"/>
        </w:rPr>
        <w:t>１）</w:t>
      </w:r>
    </w:p>
    <w:p w:rsidR="00A62A1A" w:rsidRDefault="008D0F53">
      <w:pPr>
        <w:jc w:val="right"/>
      </w:pPr>
      <w:r>
        <w:rPr>
          <w:rFonts w:hint="eastAsia"/>
        </w:rPr>
        <w:t>20</w:t>
      </w:r>
      <w:r w:rsidR="00A62A1A">
        <w:rPr>
          <w:rFonts w:hint="eastAsia"/>
        </w:rPr>
        <w:t xml:space="preserve">　　年　　月　　日</w:t>
      </w:r>
    </w:p>
    <w:p w:rsidR="00A62A1A" w:rsidRDefault="00A62A1A"/>
    <w:p w:rsidR="00A62A1A" w:rsidRDefault="00A62A1A">
      <w:pPr>
        <w:pStyle w:val="a3"/>
        <w:outlineLvl w:val="0"/>
      </w:pPr>
      <w:r>
        <w:rPr>
          <w:rFonts w:hint="eastAsia"/>
        </w:rPr>
        <w:t>附属図書館長　殿</w:t>
      </w:r>
    </w:p>
    <w:p w:rsidR="00A62A1A" w:rsidRDefault="00A62A1A">
      <w:pPr>
        <w:rPr>
          <w:u w:val="single"/>
        </w:rPr>
      </w:pPr>
    </w:p>
    <w:p w:rsidR="00A62A1A" w:rsidRDefault="00A62A1A"/>
    <w:p w:rsidR="00A62A1A" w:rsidRDefault="00A62A1A">
      <w:r>
        <w:rPr>
          <w:rFonts w:hint="eastAsia"/>
        </w:rPr>
        <w:t xml:space="preserve">　　　　　　　申請代表者　　所</w:t>
      </w:r>
      <w:r w:rsidR="0051431F">
        <w:rPr>
          <w:rFonts w:hint="eastAsia"/>
        </w:rPr>
        <w:t xml:space="preserve">　　</w:t>
      </w:r>
      <w:r>
        <w:rPr>
          <w:rFonts w:hint="eastAsia"/>
        </w:rPr>
        <w:t xml:space="preserve">属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51431F">
        <w:rPr>
          <w:rFonts w:hint="eastAsia"/>
        </w:rPr>
        <w:t xml:space="preserve">　　</w:t>
      </w:r>
    </w:p>
    <w:p w:rsidR="00A62A1A" w:rsidRDefault="00A62A1A">
      <w:pPr>
        <w:pStyle w:val="a3"/>
      </w:pPr>
      <w:r>
        <w:rPr>
          <w:rFonts w:hint="eastAsia"/>
        </w:rPr>
        <w:t xml:space="preserve">　　　　　　　</w:t>
      </w:r>
      <w:r w:rsidR="0051431F">
        <w:rPr>
          <w:rFonts w:hint="eastAsia"/>
        </w:rPr>
        <w:t xml:space="preserve">　　　　　　　</w:t>
      </w:r>
      <w:r>
        <w:rPr>
          <w:rFonts w:hint="eastAsia"/>
        </w:rPr>
        <w:t>氏</w:t>
      </w:r>
      <w:r w:rsidR="0051431F">
        <w:rPr>
          <w:rFonts w:hint="eastAsia"/>
        </w:rPr>
        <w:t xml:space="preserve">　　</w:t>
      </w:r>
      <w:r>
        <w:rPr>
          <w:rFonts w:hint="eastAsia"/>
        </w:rPr>
        <w:t xml:space="preserve">名　</w:t>
      </w:r>
      <w:r w:rsidR="0051431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51431F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</w:p>
    <w:p w:rsidR="00A62A1A" w:rsidRDefault="00A62A1A">
      <w:r>
        <w:rPr>
          <w:rFonts w:hint="eastAsia"/>
        </w:rPr>
        <w:t xml:space="preserve">　　　　　　　　　　　　　　内線電話番号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51431F">
        <w:rPr>
          <w:rFonts w:hint="eastAsia"/>
        </w:rPr>
        <w:t xml:space="preserve">　　</w:t>
      </w:r>
      <w:bookmarkStart w:id="0" w:name="_GoBack"/>
      <w:bookmarkEnd w:id="0"/>
    </w:p>
    <w:p w:rsidR="00A62A1A" w:rsidRDefault="00A62A1A">
      <w:pPr>
        <w:rPr>
          <w:u w:val="single"/>
        </w:rPr>
      </w:pPr>
      <w:r>
        <w:rPr>
          <w:rFonts w:hint="eastAsia"/>
        </w:rPr>
        <w:t xml:space="preserve">　　　　　　　　　　　　　　電子メールアドレス　　</w:t>
      </w:r>
      <w:r>
        <w:rPr>
          <w:rFonts w:hint="eastAsia"/>
          <w:u w:val="single"/>
        </w:rPr>
        <w:t xml:space="preserve">　　　　　　　　　　　　　　　　　</w:t>
      </w:r>
      <w:r w:rsidRPr="0051431F">
        <w:rPr>
          <w:rFonts w:hint="eastAsia"/>
        </w:rPr>
        <w:t xml:space="preserve">　　</w:t>
      </w:r>
    </w:p>
    <w:p w:rsidR="0051431F" w:rsidRDefault="00355426" w:rsidP="00355426">
      <w:pPr>
        <w:ind w:rightChars="-93" w:right="-180"/>
      </w:pPr>
      <w:r>
        <w:rPr>
          <w:rFonts w:hint="eastAsia"/>
        </w:rPr>
        <w:t xml:space="preserve">　　　　　　　</w:t>
      </w:r>
    </w:p>
    <w:p w:rsidR="00A62A1A" w:rsidRDefault="0051431F" w:rsidP="0051431F">
      <w:pPr>
        <w:ind w:rightChars="-93" w:right="-180" w:firstLineChars="701" w:firstLine="1355"/>
      </w:pPr>
      <w:r>
        <w:rPr>
          <w:rFonts w:hint="eastAsia"/>
        </w:rPr>
        <w:t>※推</w:t>
      </w:r>
      <w:r w:rsidR="00355426">
        <w:rPr>
          <w:rFonts w:hint="eastAsia"/>
        </w:rPr>
        <w:t>薦者</w:t>
      </w:r>
      <w:r>
        <w:rPr>
          <w:rFonts w:hint="eastAsia"/>
        </w:rPr>
        <w:t xml:space="preserve">　　　</w:t>
      </w:r>
      <w:r w:rsidR="00355426">
        <w:rPr>
          <w:rFonts w:hint="eastAsia"/>
        </w:rPr>
        <w:t>氏</w:t>
      </w:r>
      <w:r>
        <w:rPr>
          <w:rFonts w:hint="eastAsia"/>
        </w:rPr>
        <w:t xml:space="preserve">　　</w:t>
      </w:r>
      <w:r w:rsidR="00355426">
        <w:rPr>
          <w:rFonts w:hint="eastAsia"/>
        </w:rPr>
        <w:t xml:space="preserve">名　　　　　　　</w:t>
      </w:r>
      <w:r w:rsidR="00355426">
        <w:rPr>
          <w:rFonts w:hint="eastAsia"/>
          <w:u w:val="single"/>
        </w:rPr>
        <w:t xml:space="preserve">　　　　　　　　　　　　　　　　　</w:t>
      </w:r>
      <w:r w:rsidR="00355426" w:rsidRPr="00355426">
        <w:rPr>
          <w:rFonts w:hint="eastAsia"/>
        </w:rPr>
        <w:t xml:space="preserve"> </w:t>
      </w:r>
      <w:r w:rsidR="00355426">
        <w:rPr>
          <w:rFonts w:hint="eastAsia"/>
        </w:rPr>
        <w:t xml:space="preserve"> </w:t>
      </w:r>
      <w:r w:rsidR="00355426">
        <w:rPr>
          <w:rFonts w:hint="eastAsia"/>
        </w:rPr>
        <w:t xml:space="preserve">　</w:t>
      </w:r>
    </w:p>
    <w:p w:rsidR="00A62A1A" w:rsidRPr="00355426" w:rsidRDefault="00355426">
      <w:pPr>
        <w:pStyle w:val="a3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>
        <w:rPr>
          <w:rFonts w:hint="eastAsia"/>
        </w:rPr>
        <w:t>（※は、申請代表者が学生の場合</w:t>
      </w:r>
      <w:r w:rsidR="0051431F">
        <w:rPr>
          <w:rFonts w:hint="eastAsia"/>
        </w:rPr>
        <w:t>に限り</w:t>
      </w:r>
      <w:r>
        <w:rPr>
          <w:rFonts w:hint="eastAsia"/>
        </w:rPr>
        <w:t>記入する</w:t>
      </w:r>
      <w:r w:rsidR="0051431F">
        <w:rPr>
          <w:rFonts w:hint="eastAsia"/>
        </w:rPr>
        <w:t>。</w:t>
      </w:r>
      <w:r>
        <w:rPr>
          <w:rFonts w:hint="eastAsia"/>
        </w:rPr>
        <w:t>）</w:t>
      </w:r>
    </w:p>
    <w:p w:rsidR="00A62A1A" w:rsidRDefault="00A62A1A"/>
    <w:p w:rsidR="00355426" w:rsidRDefault="00355426"/>
    <w:p w:rsidR="00A62A1A" w:rsidRDefault="00A62A1A">
      <w:pPr>
        <w:jc w:val="center"/>
        <w:outlineLvl w:val="0"/>
        <w:rPr>
          <w:u w:val="single"/>
        </w:rPr>
      </w:pPr>
      <w:r>
        <w:rPr>
          <w:rFonts w:hint="eastAsia"/>
          <w:u w:val="single"/>
        </w:rPr>
        <w:t>テクニカルレポート登録申請書</w:t>
      </w:r>
    </w:p>
    <w:p w:rsidR="00A62A1A" w:rsidRDefault="00A62A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7638"/>
      </w:tblGrid>
      <w:tr w:rsidR="00A62A1A">
        <w:tc>
          <w:tcPr>
            <w:tcW w:w="1064" w:type="dxa"/>
          </w:tcPr>
          <w:p w:rsidR="00A62A1A" w:rsidRDefault="00A62A1A" w:rsidP="0097386F">
            <w:pPr>
              <w:jc w:val="center"/>
            </w:pPr>
          </w:p>
          <w:p w:rsidR="00A62A1A" w:rsidRDefault="00A62A1A" w:rsidP="0097386F">
            <w:pPr>
              <w:jc w:val="center"/>
            </w:pPr>
          </w:p>
          <w:p w:rsidR="00A62A1A" w:rsidRDefault="00A62A1A" w:rsidP="0097386F">
            <w:pPr>
              <w:jc w:val="center"/>
            </w:pPr>
            <w:r>
              <w:rPr>
                <w:rFonts w:hint="eastAsia"/>
              </w:rPr>
              <w:t>題　名</w:t>
            </w:r>
          </w:p>
          <w:p w:rsidR="00A62A1A" w:rsidRDefault="00A62A1A" w:rsidP="0097386F">
            <w:pPr>
              <w:jc w:val="center"/>
            </w:pPr>
          </w:p>
          <w:p w:rsidR="00A62A1A" w:rsidRDefault="00A62A1A" w:rsidP="0097386F">
            <w:pPr>
              <w:jc w:val="center"/>
            </w:pPr>
          </w:p>
        </w:tc>
        <w:tc>
          <w:tcPr>
            <w:tcW w:w="7638" w:type="dxa"/>
          </w:tcPr>
          <w:p w:rsidR="00A62A1A" w:rsidRDefault="00A62A1A">
            <w:pPr>
              <w:pStyle w:val="a3"/>
            </w:pPr>
          </w:p>
        </w:tc>
      </w:tr>
      <w:tr w:rsidR="00A62A1A">
        <w:trPr>
          <w:cantSplit/>
          <w:trHeight w:val="1045"/>
        </w:trPr>
        <w:tc>
          <w:tcPr>
            <w:tcW w:w="1064" w:type="dxa"/>
          </w:tcPr>
          <w:p w:rsidR="00A62A1A" w:rsidRDefault="00A62A1A"/>
          <w:p w:rsidR="00A62A1A" w:rsidRDefault="00A62A1A"/>
          <w:p w:rsidR="00A62A1A" w:rsidRDefault="00A62A1A" w:rsidP="0097386F">
            <w:pPr>
              <w:jc w:val="center"/>
            </w:pPr>
            <w:r>
              <w:rPr>
                <w:rFonts w:hint="eastAsia"/>
              </w:rPr>
              <w:t>著者名</w:t>
            </w:r>
          </w:p>
          <w:p w:rsidR="00A62A1A" w:rsidRDefault="00A62A1A" w:rsidP="0097386F">
            <w:pPr>
              <w:jc w:val="center"/>
            </w:pPr>
          </w:p>
          <w:p w:rsidR="00A62A1A" w:rsidRDefault="00A62A1A" w:rsidP="0097386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所属名</w:t>
            </w:r>
            <w:r>
              <w:rPr>
                <w:rFonts w:hint="eastAsia"/>
              </w:rPr>
              <w:t>)</w:t>
            </w:r>
          </w:p>
          <w:p w:rsidR="00A62A1A" w:rsidRDefault="00A62A1A"/>
          <w:p w:rsidR="00A62A1A" w:rsidRDefault="00A62A1A"/>
          <w:p w:rsidR="00A62A1A" w:rsidRDefault="00A62A1A"/>
        </w:tc>
        <w:tc>
          <w:tcPr>
            <w:tcW w:w="7638" w:type="dxa"/>
            <w:tcBorders>
              <w:bottom w:val="single" w:sz="4" w:space="0" w:color="auto"/>
            </w:tcBorders>
          </w:tcPr>
          <w:p w:rsidR="00A62A1A" w:rsidRDefault="00A62A1A"/>
        </w:tc>
      </w:tr>
    </w:tbl>
    <w:p w:rsidR="00A62A1A" w:rsidRDefault="00A62A1A"/>
    <w:p w:rsidR="00A62A1A" w:rsidRDefault="00A62A1A"/>
    <w:p w:rsidR="00A62A1A" w:rsidRDefault="00A62A1A"/>
    <w:p w:rsidR="00A62A1A" w:rsidRDefault="00A62A1A">
      <w:pPr>
        <w:outlineLvl w:val="0"/>
      </w:pPr>
      <w:r>
        <w:rPr>
          <w:rFonts w:hint="eastAsia"/>
        </w:rPr>
        <w:t>上記のテクニカルレポート登録申請を承認します。</w:t>
      </w:r>
    </w:p>
    <w:p w:rsidR="00A62A1A" w:rsidRDefault="00A62A1A"/>
    <w:p w:rsidR="00A62A1A" w:rsidRDefault="00A62A1A">
      <w:pPr>
        <w:ind w:firstLine="3281"/>
        <w:outlineLvl w:val="0"/>
      </w:pPr>
    </w:p>
    <w:p w:rsidR="00A62A1A" w:rsidRDefault="00A62A1A">
      <w:pPr>
        <w:ind w:firstLine="3281"/>
        <w:outlineLvl w:val="0"/>
      </w:pPr>
      <w:r>
        <w:rPr>
          <w:rFonts w:hint="eastAsia"/>
        </w:rPr>
        <w:t>申請者所属</w:t>
      </w:r>
    </w:p>
    <w:p w:rsidR="00A62A1A" w:rsidRDefault="00A62A1A">
      <w:pPr>
        <w:ind w:firstLine="3281"/>
        <w:outlineLvl w:val="0"/>
      </w:pPr>
    </w:p>
    <w:p w:rsidR="00A62A1A" w:rsidRDefault="00A62A1A">
      <w:r>
        <w:rPr>
          <w:rFonts w:hint="eastAsia"/>
        </w:rPr>
        <w:t xml:space="preserve">　　　　　　　　　　　　　　　　　申請者所属長　　　　　　　　　　　　　　　　　　　　　　　　　　　　　　　　　　　　　　　　　</w:t>
      </w:r>
    </w:p>
    <w:p w:rsidR="00A62A1A" w:rsidRDefault="00A62A1A"/>
    <w:sectPr w:rsidR="00A62A1A">
      <w:pgSz w:w="11906" w:h="16838" w:code="9"/>
      <w:pgMar w:top="1701" w:right="1701" w:bottom="1701" w:left="1701" w:header="851" w:footer="992" w:gutter="0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ABC" w:rsidRDefault="00203ABC" w:rsidP="00203ABC">
      <w:r>
        <w:separator/>
      </w:r>
    </w:p>
  </w:endnote>
  <w:endnote w:type="continuationSeparator" w:id="0">
    <w:p w:rsidR="00203ABC" w:rsidRDefault="00203ABC" w:rsidP="0020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ABC" w:rsidRDefault="00203ABC" w:rsidP="00203ABC">
      <w:r>
        <w:separator/>
      </w:r>
    </w:p>
  </w:footnote>
  <w:footnote w:type="continuationSeparator" w:id="0">
    <w:p w:rsidR="00203ABC" w:rsidRDefault="00203ABC" w:rsidP="0020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772E0"/>
    <w:multiLevelType w:val="singleLevel"/>
    <w:tmpl w:val="73723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4F16D5E"/>
    <w:multiLevelType w:val="singleLevel"/>
    <w:tmpl w:val="128860CA"/>
    <w:lvl w:ilvl="0">
      <w:start w:val="3"/>
      <w:numFmt w:val="lowerLetter"/>
      <w:lvlText w:val="%1)"/>
      <w:lvlJc w:val="left"/>
      <w:pPr>
        <w:tabs>
          <w:tab w:val="num" w:pos="1494"/>
        </w:tabs>
        <w:ind w:left="1494" w:hanging="330"/>
      </w:pPr>
      <w:rPr>
        <w:rFonts w:hint="eastAsia"/>
      </w:rPr>
    </w:lvl>
  </w:abstractNum>
  <w:abstractNum w:abstractNumId="2" w15:restartNumberingAfterBreak="0">
    <w:nsid w:val="7DED36AA"/>
    <w:multiLevelType w:val="singleLevel"/>
    <w:tmpl w:val="955214F6"/>
    <w:lvl w:ilvl="0">
      <w:start w:val="3"/>
      <w:numFmt w:val="lowerLetter"/>
      <w:lvlText w:val="%1)"/>
      <w:lvlJc w:val="left"/>
      <w:pPr>
        <w:tabs>
          <w:tab w:val="num" w:pos="915"/>
        </w:tabs>
        <w:ind w:left="915" w:hanging="33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701"/>
  <w:drawingGridHorizontalSpacing w:val="193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355426"/>
    <w:rsid w:val="00183114"/>
    <w:rsid w:val="00190BE6"/>
    <w:rsid w:val="00203ABC"/>
    <w:rsid w:val="002557AA"/>
    <w:rsid w:val="00355426"/>
    <w:rsid w:val="003659A2"/>
    <w:rsid w:val="004041F1"/>
    <w:rsid w:val="0051431F"/>
    <w:rsid w:val="008D0F53"/>
    <w:rsid w:val="009013FA"/>
    <w:rsid w:val="0097386F"/>
    <w:rsid w:val="00A62A1A"/>
    <w:rsid w:val="00AA1AD3"/>
    <w:rsid w:val="00B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6CEB7-E1BA-4494-81E2-FC72C00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203A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03ABC"/>
    <w:rPr>
      <w:kern w:val="2"/>
      <w:sz w:val="21"/>
    </w:rPr>
  </w:style>
  <w:style w:type="paragraph" w:styleId="aa">
    <w:name w:val="footer"/>
    <w:basedOn w:val="a"/>
    <w:link w:val="ab"/>
    <w:rsid w:val="00203A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03A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870BAAD0698D4E8F301BC52A4BC525" ma:contentTypeVersion="13" ma:contentTypeDescription="新しいドキュメントを作成します。" ma:contentTypeScope="" ma:versionID="0435e7a6140d4af852156302ef5fa2d2">
  <xsd:schema xmlns:xsd="http://www.w3.org/2001/XMLSchema" xmlns:xs="http://www.w3.org/2001/XMLSchema" xmlns:p="http://schemas.microsoft.com/office/2006/metadata/properties" xmlns:ns2="fbb778bc-bb3e-434d-bcfc-8aa10a85f9cc" xmlns:ns3="3b10413a-5e46-4b69-96da-26d250414ea9" targetNamespace="http://schemas.microsoft.com/office/2006/metadata/properties" ma:root="true" ma:fieldsID="27d9bb97a0300df1427ae3c716d94004" ns2:_="" ns3:_="">
    <xsd:import namespace="fbb778bc-bb3e-434d-bcfc-8aa10a85f9cc"/>
    <xsd:import namespace="3b10413a-5e46-4b69-96da-26d25041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778bc-bb3e-434d-bcfc-8aa10a85f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0413a-5e46-4b69-96da-26d250414e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a36e43c-bd1e-4622-bc0f-5409c2ddb8ca}" ma:internalName="TaxCatchAll" ma:showField="CatchAllData" ma:web="3b10413a-5e46-4b69-96da-26d250414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b778bc-bb3e-434d-bcfc-8aa10a85f9cc">
      <Terms xmlns="http://schemas.microsoft.com/office/infopath/2007/PartnerControls"/>
    </lcf76f155ced4ddcb4097134ff3c332f>
    <TaxCatchAll xmlns="3b10413a-5e46-4b69-96da-26d250414ea9" xsi:nil="true"/>
    <SharedWithUsers xmlns="3b10413a-5e46-4b69-96da-26d250414ea9">
      <UserInfo>
        <DisplayName/>
        <AccountId xsi:nil="true"/>
        <AccountType/>
      </UserInfo>
    </SharedWithUsers>
    <MediaLengthInSeconds xmlns="fbb778bc-bb3e-434d-bcfc-8aa10a85f9cc" xsi:nil="true"/>
  </documentManagement>
</p:properties>
</file>

<file path=customXml/itemProps1.xml><?xml version="1.0" encoding="utf-8"?>
<ds:datastoreItem xmlns:ds="http://schemas.openxmlformats.org/officeDocument/2006/customXml" ds:itemID="{7E23A8C9-B147-492C-92C1-924907CDB849}"/>
</file>

<file path=customXml/itemProps2.xml><?xml version="1.0" encoding="utf-8"?>
<ds:datastoreItem xmlns:ds="http://schemas.openxmlformats.org/officeDocument/2006/customXml" ds:itemID="{7CEFB6F9-A7B0-406F-B30D-B2E1DFEF6090}"/>
</file>

<file path=customXml/itemProps3.xml><?xml version="1.0" encoding="utf-8"?>
<ds:datastoreItem xmlns:ds="http://schemas.openxmlformats.org/officeDocument/2006/customXml" ds:itemID="{9E48AC3C-E6DC-4650-B227-B7DA3CA06563}"/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12</TotalTime>
  <Pages>1</Pages>
  <Words>128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平成11年3月15日</vt:lpstr>
      <vt:lpstr>平成11年3月15日</vt:lpstr>
    </vt:vector>
  </TitlesOfParts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6</cp:revision>
  <cp:lastPrinted>2022-04-12T06:45:00Z</cp:lastPrinted>
  <dcterms:created xsi:type="dcterms:W3CDTF">2021-08-18T02:57:00Z</dcterms:created>
  <dcterms:modified xsi:type="dcterms:W3CDTF">2022-06-23T03:27:00Z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0x01010080870BAAD0698D4E8F301BC52A4BC525</vt:lpwstr>
  </property>
  <property fmtid="{D5CDD505-2E9C-101B-9397-08002B2CF9AE}" pid="3" name="Order">
    <vt:r8>5015500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